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6155"/>
        <w:gridCol w:w="572"/>
        <w:gridCol w:w="3019"/>
      </w:tblGrid>
      <w:tr w:rsidR="00C4631C" w:rsidRPr="004B248A" w14:paraId="0F5328AE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5C7F558F" w14:textId="77777777" w:rsidR="00C4631C" w:rsidRPr="004B248A" w:rsidRDefault="00C4631C">
            <w:pPr>
              <w:rPr>
                <w:noProof/>
              </w:rPr>
            </w:pPr>
            <w:r w:rsidRPr="004B248A">
              <w:rPr>
                <w:noProof/>
                <w:lang w:bidi="en-GB"/>
              </w:rPr>
              <w:drawing>
                <wp:inline distT="0" distB="0" distL="0" distR="0" wp14:anchorId="1F0BB4E6" wp14:editId="1F27975A">
                  <wp:extent cx="857250" cy="428625"/>
                  <wp:effectExtent l="0" t="0" r="0" b="9525"/>
                  <wp:docPr id="125" name="Picture 125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</w:tcPr>
          <w:p w14:paraId="1C0227F7" w14:textId="77777777" w:rsidR="00C4631C" w:rsidRPr="004B248A" w:rsidRDefault="00C4631C">
            <w:pPr>
              <w:rPr>
                <w:noProof/>
              </w:rPr>
            </w:pPr>
          </w:p>
        </w:tc>
        <w:tc>
          <w:tcPr>
            <w:tcW w:w="3030" w:type="dxa"/>
          </w:tcPr>
          <w:p w14:paraId="19C4007B" w14:textId="77777777" w:rsidR="00C4631C" w:rsidRPr="004B248A" w:rsidRDefault="00C4631C" w:rsidP="00D45686">
            <w:pPr>
              <w:pStyle w:val="Title"/>
              <w:rPr>
                <w:noProof/>
              </w:rPr>
            </w:pPr>
            <w:r w:rsidRPr="004B248A">
              <w:rPr>
                <w:noProof/>
                <w:lang w:bidi="en-GB"/>
              </w:rPr>
              <w:t>INVOICE</w:t>
            </w:r>
          </w:p>
        </w:tc>
      </w:tr>
      <w:tr w:rsidR="00C4631C" w:rsidRPr="004B248A" w14:paraId="560784D3" w14:textId="77777777" w:rsidTr="00DF32B2">
        <w:trPr>
          <w:trHeight w:val="468"/>
        </w:trPr>
        <w:sdt>
          <w:sdtPr>
            <w:rPr>
              <w:noProof/>
            </w:rPr>
            <w:alias w:val="Slogan"/>
            <w:tag w:val="Slogan"/>
            <w:id w:val="805290188"/>
            <w:placeholder>
              <w:docPart w:val="6D004A0228F6F444A19D9B7A1DF973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69" w:type="dxa"/>
              </w:tcPr>
              <w:p w14:paraId="044C6552" w14:textId="77777777" w:rsidR="00C4631C" w:rsidRPr="004B248A" w:rsidRDefault="00C4631C" w:rsidP="00FF35D4">
                <w:pPr>
                  <w:pStyle w:val="Slogan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Company Slogan</w:t>
                </w:r>
              </w:p>
            </w:tc>
          </w:sdtContent>
        </w:sdt>
        <w:tc>
          <w:tcPr>
            <w:tcW w:w="581" w:type="dxa"/>
          </w:tcPr>
          <w:p w14:paraId="01D7A08F" w14:textId="77777777" w:rsidR="00C4631C" w:rsidRPr="004B248A" w:rsidRDefault="00C4631C" w:rsidP="00A2654F">
            <w:pPr>
              <w:rPr>
                <w:noProof/>
              </w:rPr>
            </w:pPr>
          </w:p>
        </w:tc>
        <w:tc>
          <w:tcPr>
            <w:tcW w:w="3030" w:type="dxa"/>
          </w:tcPr>
          <w:p w14:paraId="4837300B" w14:textId="77777777" w:rsidR="00C4631C" w:rsidRPr="004B248A" w:rsidRDefault="00C4631C">
            <w:pPr>
              <w:pStyle w:val="Right-alignedtext"/>
              <w:rPr>
                <w:noProof/>
              </w:rPr>
            </w:pPr>
            <w:r w:rsidRPr="004B248A">
              <w:rPr>
                <w:noProof/>
                <w:lang w:bidi="en-GB"/>
              </w:rPr>
              <w:t xml:space="preserve">Date: </w:t>
            </w:r>
            <w:sdt>
              <w:sdtPr>
                <w:rPr>
                  <w:noProof/>
                </w:rPr>
                <w:id w:val="-1229759746"/>
                <w:placeholder>
                  <w:docPart w:val="15BD9A1E6E50E14ABDAA253BAD70200C"/>
                </w:placeholder>
                <w:temporary/>
                <w:showingPlcHdr/>
                <w15:appearance w15:val="hidden"/>
              </w:sdtPr>
              <w:sdtEndPr/>
              <w:sdtContent>
                <w:r w:rsidRPr="004B248A">
                  <w:rPr>
                    <w:noProof/>
                    <w:lang w:bidi="en-GB"/>
                  </w:rPr>
                  <w:t>Date</w:t>
                </w:r>
              </w:sdtContent>
            </w:sdt>
          </w:p>
          <w:p w14:paraId="083AE247" w14:textId="77777777" w:rsidR="00C4631C" w:rsidRPr="004B248A" w:rsidRDefault="00C4631C" w:rsidP="00FF35D4">
            <w:pPr>
              <w:pStyle w:val="Right-alignedtext"/>
              <w:rPr>
                <w:noProof/>
              </w:rPr>
            </w:pPr>
            <w:r w:rsidRPr="004B248A">
              <w:rPr>
                <w:noProof/>
                <w:lang w:bidi="en-GB"/>
              </w:rPr>
              <w:t xml:space="preserve">INVOICE # </w:t>
            </w:r>
            <w:sdt>
              <w:sdtPr>
                <w:rPr>
                  <w:noProof/>
                </w:rPr>
                <w:alias w:val="No."/>
                <w:tag w:val="No."/>
                <w:id w:val="7433246"/>
                <w:placeholder>
                  <w:docPart w:val="E5E266FBC8F2494582F0FF5F930A1E44"/>
                </w:placeholder>
                <w:temporary/>
                <w:showingPlcHdr/>
                <w15:appearance w15:val="hidden"/>
              </w:sdtPr>
              <w:sdtEndPr/>
              <w:sdtContent>
                <w:r w:rsidRPr="004B248A">
                  <w:rPr>
                    <w:noProof/>
                    <w:lang w:bidi="en-GB"/>
                  </w:rPr>
                  <w:t>100</w:t>
                </w:r>
              </w:sdtContent>
            </w:sdt>
          </w:p>
        </w:tc>
      </w:tr>
      <w:tr w:rsidR="00767D7F" w:rsidRPr="004B248A" w14:paraId="73CB07F0" w14:textId="77777777" w:rsidTr="00DF32B2">
        <w:trPr>
          <w:trHeight w:val="1825"/>
        </w:trPr>
        <w:tc>
          <w:tcPr>
            <w:tcW w:w="6469" w:type="dxa"/>
          </w:tcPr>
          <w:p w14:paraId="797F73FB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81" w:type="dxa"/>
          </w:tcPr>
          <w:p w14:paraId="29916284" w14:textId="77777777" w:rsidR="00767D7F" w:rsidRPr="004B248A" w:rsidRDefault="00161833">
            <w:pPr>
              <w:rPr>
                <w:noProof/>
              </w:rPr>
            </w:pPr>
            <w:r w:rsidRPr="004B248A">
              <w:rPr>
                <w:noProof/>
                <w:lang w:bidi="en-GB"/>
              </w:rPr>
              <w:t>To</w:t>
            </w:r>
          </w:p>
        </w:tc>
        <w:tc>
          <w:tcPr>
            <w:tcW w:w="3030" w:type="dxa"/>
          </w:tcPr>
          <w:sdt>
            <w:sdtPr>
              <w:rPr>
                <w:noProof/>
              </w:rPr>
              <w:alias w:val="Name"/>
              <w:tag w:val="Name"/>
              <w:id w:val="7433273"/>
              <w:placeholder>
                <w:docPart w:val="FE70A3112E257B418479B9CAD7CE6664"/>
              </w:placeholder>
              <w:temporary/>
              <w:showingPlcHdr/>
              <w15:appearance w15:val="hidden"/>
            </w:sdtPr>
            <w:sdtEndPr/>
            <w:sdtContent>
              <w:p w14:paraId="497D1F05" w14:textId="77777777" w:rsidR="00767D7F" w:rsidRPr="004B248A" w:rsidRDefault="00161833">
                <w:pPr>
                  <w:pStyle w:val="Right-alignedtext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Name</w:t>
                </w:r>
              </w:p>
            </w:sdtContent>
          </w:sdt>
          <w:sdt>
            <w:sdtPr>
              <w:rPr>
                <w:noProof/>
              </w:rPr>
              <w:alias w:val="Company"/>
              <w:tag w:val="Company"/>
              <w:id w:val="7433300"/>
              <w:placeholder>
                <w:docPart w:val="B97FC36DFC821D46AC7DB20E973C80CC"/>
              </w:placeholder>
              <w:temporary/>
              <w:showingPlcHdr/>
              <w15:appearance w15:val="hidden"/>
            </w:sdtPr>
            <w:sdtEndPr/>
            <w:sdtContent>
              <w:p w14:paraId="601BDE14" w14:textId="77777777" w:rsidR="00767D7F" w:rsidRPr="004B248A" w:rsidRDefault="00161833">
                <w:pPr>
                  <w:pStyle w:val="Right-alignedtext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Company Name</w:t>
                </w:r>
              </w:p>
            </w:sdtContent>
          </w:sdt>
          <w:sdt>
            <w:sdtPr>
              <w:rPr>
                <w:noProof/>
              </w:rPr>
              <w:alias w:val="Address"/>
              <w:tag w:val="Address"/>
              <w:id w:val="7433327"/>
              <w:placeholder>
                <w:docPart w:val="71DB29BF3AA12944AC61230F69D059F2"/>
              </w:placeholder>
              <w:temporary/>
              <w:showingPlcHdr/>
              <w15:appearance w15:val="hidden"/>
            </w:sdtPr>
            <w:sdtEndPr/>
            <w:sdtContent>
              <w:p w14:paraId="2823883F" w14:textId="77777777" w:rsidR="00767D7F" w:rsidRPr="004B248A" w:rsidRDefault="00161833">
                <w:pPr>
                  <w:pStyle w:val="Right-alignedtext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Street Address</w:t>
                </w:r>
                <w:r w:rsidRPr="004B248A">
                  <w:rPr>
                    <w:noProof/>
                    <w:lang w:bidi="en-GB"/>
                  </w:rPr>
                  <w:br/>
                  <w:t>City, ST postcode</w:t>
                </w:r>
              </w:p>
            </w:sdtContent>
          </w:sdt>
          <w:p w14:paraId="762EB0B3" w14:textId="77777777" w:rsidR="00767D7F" w:rsidRPr="004B248A" w:rsidRDefault="002B6D19">
            <w:pPr>
              <w:pStyle w:val="Right-alignedtext"/>
              <w:rPr>
                <w:noProof/>
              </w:rPr>
            </w:pPr>
            <w:sdt>
              <w:sdtPr>
                <w:rPr>
                  <w:noProof/>
                </w:rPr>
                <w:alias w:val="Phone"/>
                <w:tag w:val="Phone"/>
                <w:id w:val="7433381"/>
                <w:placeholder>
                  <w:docPart w:val="6840DCBE68B5204F932A28DD9AA7AA40"/>
                </w:placeholder>
                <w:temporary/>
                <w:showingPlcHdr/>
                <w15:appearance w15:val="hidden"/>
              </w:sdtPr>
              <w:sdtEndPr/>
              <w:sdtContent>
                <w:r w:rsidR="00DE3DFA" w:rsidRPr="004B248A">
                  <w:rPr>
                    <w:noProof/>
                    <w:lang w:bidi="en-GB"/>
                  </w:rPr>
                  <w:t>P</w:t>
                </w:r>
                <w:r w:rsidR="00161833" w:rsidRPr="004B248A">
                  <w:rPr>
                    <w:noProof/>
                    <w:lang w:bidi="en-GB"/>
                  </w:rPr>
                  <w:t>hone</w:t>
                </w:r>
              </w:sdtContent>
            </w:sdt>
          </w:p>
          <w:p w14:paraId="783DBEBB" w14:textId="77777777" w:rsidR="00767D7F" w:rsidRPr="004B248A" w:rsidRDefault="00161833" w:rsidP="00FF35D4">
            <w:pPr>
              <w:pStyle w:val="Right-alignedtext"/>
              <w:rPr>
                <w:noProof/>
              </w:rPr>
            </w:pPr>
            <w:r w:rsidRPr="004B248A">
              <w:rPr>
                <w:noProof/>
                <w:lang w:bidi="en-GB"/>
              </w:rPr>
              <w:t xml:space="preserve">Customer ID </w:t>
            </w:r>
            <w:sdt>
              <w:sdtPr>
                <w:rPr>
                  <w:noProof/>
                </w:rPr>
                <w:alias w:val="No."/>
                <w:tag w:val="No."/>
                <w:id w:val="7433408"/>
                <w:placeholder>
                  <w:docPart w:val="DF1A46E778F62649844949877E475364"/>
                </w:placeholder>
                <w:temporary/>
                <w:showingPlcHdr/>
                <w15:appearance w15:val="hidden"/>
              </w:sdtPr>
              <w:sdtEndPr/>
              <w:sdtContent>
                <w:r w:rsidRPr="004B248A">
                  <w:rPr>
                    <w:noProof/>
                    <w:lang w:bidi="en-GB"/>
                  </w:rPr>
                  <w:t>ABC12345</w:t>
                </w:r>
              </w:sdtContent>
            </w:sdt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459"/>
        <w:gridCol w:w="2418"/>
        <w:gridCol w:w="2445"/>
        <w:gridCol w:w="2424"/>
      </w:tblGrid>
      <w:tr w:rsidR="00767D7F" w:rsidRPr="004B248A" w14:paraId="03986A39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rPr>
              <w:noProof/>
            </w:rPr>
            <w:id w:val="-2056687621"/>
            <w:placeholder>
              <w:docPart w:val="5BF4BE782972134191CB479C4FC141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4EFC73B4" w14:textId="77777777" w:rsidR="00767D7F" w:rsidRPr="004B248A" w:rsidRDefault="00335034" w:rsidP="002C31B5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Salesperson</w:t>
                </w:r>
              </w:p>
            </w:tc>
          </w:sdtContent>
        </w:sdt>
        <w:sdt>
          <w:sdtPr>
            <w:rPr>
              <w:noProof/>
            </w:rPr>
            <w:id w:val="1763794963"/>
            <w:placeholder>
              <w:docPart w:val="9349F5E0D3B3B24E87BAC1E7D353F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45EFA16C" w14:textId="77777777" w:rsidR="00767D7F" w:rsidRPr="004B248A" w:rsidRDefault="00335034" w:rsidP="002C31B5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Job</w:t>
                </w:r>
              </w:p>
            </w:tc>
          </w:sdtContent>
        </w:sdt>
        <w:sdt>
          <w:sdtPr>
            <w:rPr>
              <w:noProof/>
            </w:rPr>
            <w:id w:val="-713964722"/>
            <w:placeholder>
              <w:docPart w:val="8DE0213F685A6D46BE16340DCF0180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15108EB1" w14:textId="77777777" w:rsidR="00767D7F" w:rsidRPr="004B248A" w:rsidRDefault="00335034" w:rsidP="002C31B5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Payment Terms</w:t>
                </w:r>
              </w:p>
            </w:tc>
          </w:sdtContent>
        </w:sdt>
        <w:sdt>
          <w:sdtPr>
            <w:rPr>
              <w:noProof/>
            </w:rPr>
            <w:id w:val="328103095"/>
            <w:placeholder>
              <w:docPart w:val="B838E6D14463F143814173250F65C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373EE9B4" w14:textId="77777777" w:rsidR="00767D7F" w:rsidRPr="004B248A" w:rsidRDefault="00335034" w:rsidP="002C31B5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Due Date</w:t>
                </w:r>
              </w:p>
            </w:tc>
          </w:sdtContent>
        </w:sdt>
      </w:tr>
      <w:tr w:rsidR="00767D7F" w:rsidRPr="004B248A" w14:paraId="7A35B81E" w14:textId="77777777" w:rsidTr="00DF32B2">
        <w:trPr>
          <w:trHeight w:val="288"/>
        </w:trPr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FB94B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428A6" w14:textId="77777777" w:rsidR="00767D7F" w:rsidRPr="004B248A" w:rsidRDefault="00767D7F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413050092"/>
            <w:placeholder>
              <w:docPart w:val="31978AF0E528774A8051E7C082A24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9F816D5" w14:textId="77777777" w:rsidR="00767D7F" w:rsidRPr="004B248A" w:rsidRDefault="00E61B2E">
                <w:pPr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Due on receipt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0E1DD" w14:textId="77777777" w:rsidR="00767D7F" w:rsidRPr="004B248A" w:rsidRDefault="00767D7F">
            <w:pPr>
              <w:rPr>
                <w:noProof/>
              </w:rPr>
            </w:pPr>
          </w:p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1229"/>
        <w:gridCol w:w="5337"/>
        <w:gridCol w:w="1604"/>
        <w:gridCol w:w="1576"/>
      </w:tblGrid>
      <w:tr w:rsidR="00767D7F" w:rsidRPr="004B248A" w14:paraId="72B48220" w14:textId="77777777" w:rsidTr="00CC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rPr>
              <w:noProof/>
            </w:rPr>
            <w:id w:val="1845827575"/>
            <w:placeholder>
              <w:docPart w:val="5590D8D6EDC3AE4F92999B4843786E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Mar>
                  <w:top w:w="259" w:type="dxa"/>
                </w:tcMar>
              </w:tcPr>
              <w:p w14:paraId="79E5591F" w14:textId="77777777" w:rsidR="00767D7F" w:rsidRPr="004B248A" w:rsidRDefault="00335034" w:rsidP="001D1A99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Qty</w:t>
                </w:r>
              </w:p>
            </w:tc>
          </w:sdtContent>
        </w:sdt>
        <w:sdt>
          <w:sdtPr>
            <w:rPr>
              <w:noProof/>
            </w:rPr>
            <w:id w:val="-527406679"/>
            <w:placeholder>
              <w:docPart w:val="930017FBFA70C544B7E14E7F810D0F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37" w:type="dxa"/>
                <w:tcMar>
                  <w:top w:w="259" w:type="dxa"/>
                </w:tcMar>
              </w:tcPr>
              <w:p w14:paraId="6E98EEC6" w14:textId="77777777" w:rsidR="00767D7F" w:rsidRPr="004B248A" w:rsidRDefault="00335034" w:rsidP="001D1A99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Description</w:t>
                </w:r>
              </w:p>
            </w:tc>
          </w:sdtContent>
        </w:sdt>
        <w:sdt>
          <w:sdtPr>
            <w:rPr>
              <w:noProof/>
            </w:rPr>
            <w:id w:val="-1778630587"/>
            <w:placeholder>
              <w:docPart w:val="FA903F09D1193F4B82B7CEA25E3E8A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tcMar>
                  <w:top w:w="259" w:type="dxa"/>
                </w:tcMar>
              </w:tcPr>
              <w:p w14:paraId="7C0D0D26" w14:textId="77777777" w:rsidR="00767D7F" w:rsidRPr="004B248A" w:rsidRDefault="00335034" w:rsidP="001D1A99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Unit Price</w:t>
                </w:r>
              </w:p>
            </w:tc>
          </w:sdtContent>
        </w:sdt>
        <w:sdt>
          <w:sdtPr>
            <w:rPr>
              <w:noProof/>
            </w:rPr>
            <w:id w:val="-1802063808"/>
            <w:placeholder>
              <w:docPart w:val="C9A24FB5DF46204B92AF2422A80C9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6" w:type="dxa"/>
                <w:tcMar>
                  <w:top w:w="259" w:type="dxa"/>
                </w:tcMar>
              </w:tcPr>
              <w:p w14:paraId="1BBE6850" w14:textId="77777777" w:rsidR="00767D7F" w:rsidRPr="004B248A" w:rsidRDefault="00335034" w:rsidP="001D1A99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Line Total</w:t>
                </w:r>
              </w:p>
            </w:tc>
          </w:sdtContent>
        </w:sdt>
      </w:tr>
      <w:tr w:rsidR="00767D7F" w:rsidRPr="004B248A" w14:paraId="487AF931" w14:textId="77777777" w:rsidTr="00CC2870">
        <w:trPr>
          <w:trHeight w:val="288"/>
        </w:trPr>
        <w:tc>
          <w:tcPr>
            <w:tcW w:w="1229" w:type="dxa"/>
          </w:tcPr>
          <w:p w14:paraId="11F10741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</w:tcPr>
          <w:p w14:paraId="66B00561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09CB3FFF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5562C060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396CE5B1" w14:textId="77777777" w:rsidTr="00CC2870">
        <w:trPr>
          <w:trHeight w:val="288"/>
        </w:trPr>
        <w:tc>
          <w:tcPr>
            <w:tcW w:w="1229" w:type="dxa"/>
          </w:tcPr>
          <w:p w14:paraId="30B6B03B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</w:tcPr>
          <w:p w14:paraId="6B93A2B2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19D569A6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2B42B6D5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7B460FC2" w14:textId="77777777" w:rsidTr="00CC2870">
        <w:trPr>
          <w:trHeight w:val="288"/>
        </w:trPr>
        <w:tc>
          <w:tcPr>
            <w:tcW w:w="1229" w:type="dxa"/>
          </w:tcPr>
          <w:p w14:paraId="21B488C0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</w:tcPr>
          <w:p w14:paraId="25EEF23D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5ACFC262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6F611A97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4ECC0552" w14:textId="77777777" w:rsidTr="00CC2870">
        <w:trPr>
          <w:trHeight w:val="288"/>
        </w:trPr>
        <w:tc>
          <w:tcPr>
            <w:tcW w:w="1229" w:type="dxa"/>
          </w:tcPr>
          <w:p w14:paraId="49D77DE3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</w:tcPr>
          <w:p w14:paraId="6B054368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43F7D3BC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15829CF4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2F4591" w:rsidRPr="004B248A" w14:paraId="023796AB" w14:textId="77777777" w:rsidTr="00CC2870">
        <w:trPr>
          <w:trHeight w:val="288"/>
        </w:trPr>
        <w:tc>
          <w:tcPr>
            <w:tcW w:w="1229" w:type="dxa"/>
          </w:tcPr>
          <w:p w14:paraId="04671F29" w14:textId="77777777" w:rsidR="002F4591" w:rsidRPr="004B248A" w:rsidRDefault="002F4591">
            <w:pPr>
              <w:rPr>
                <w:noProof/>
              </w:rPr>
            </w:pPr>
          </w:p>
        </w:tc>
        <w:tc>
          <w:tcPr>
            <w:tcW w:w="5337" w:type="dxa"/>
          </w:tcPr>
          <w:p w14:paraId="032310BC" w14:textId="77777777" w:rsidR="002F4591" w:rsidRPr="004B248A" w:rsidRDefault="002F4591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7345AF8C" w14:textId="77777777" w:rsidR="002F4591" w:rsidRPr="004B248A" w:rsidRDefault="002F4591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536C70FE" w14:textId="77777777" w:rsidR="002F4591" w:rsidRPr="004B248A" w:rsidRDefault="002F4591">
            <w:pPr>
              <w:pStyle w:val="Right-alignedtext"/>
              <w:rPr>
                <w:noProof/>
              </w:rPr>
            </w:pPr>
          </w:p>
        </w:tc>
      </w:tr>
      <w:tr w:rsidR="00084A50" w:rsidRPr="004B248A" w14:paraId="18C9E498" w14:textId="77777777" w:rsidTr="00CC2870">
        <w:trPr>
          <w:trHeight w:val="288"/>
        </w:trPr>
        <w:tc>
          <w:tcPr>
            <w:tcW w:w="1229" w:type="dxa"/>
          </w:tcPr>
          <w:p w14:paraId="299BE228" w14:textId="77777777" w:rsidR="00084A50" w:rsidRPr="004B248A" w:rsidRDefault="00084A50">
            <w:pPr>
              <w:rPr>
                <w:noProof/>
              </w:rPr>
            </w:pPr>
          </w:p>
        </w:tc>
        <w:tc>
          <w:tcPr>
            <w:tcW w:w="5337" w:type="dxa"/>
          </w:tcPr>
          <w:p w14:paraId="5C3FEFAC" w14:textId="77777777" w:rsidR="00084A50" w:rsidRPr="004B248A" w:rsidRDefault="00084A50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1BDA93D8" w14:textId="77777777" w:rsidR="00084A50" w:rsidRPr="004B248A" w:rsidRDefault="00084A50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2B6690B3" w14:textId="77777777" w:rsidR="00084A50" w:rsidRPr="004B248A" w:rsidRDefault="00084A50">
            <w:pPr>
              <w:pStyle w:val="Right-alignedtext"/>
              <w:rPr>
                <w:noProof/>
              </w:rPr>
            </w:pPr>
          </w:p>
        </w:tc>
      </w:tr>
      <w:tr w:rsidR="00084A50" w:rsidRPr="004B248A" w14:paraId="418568D7" w14:textId="77777777" w:rsidTr="00CC2870">
        <w:trPr>
          <w:trHeight w:val="288"/>
        </w:trPr>
        <w:tc>
          <w:tcPr>
            <w:tcW w:w="1229" w:type="dxa"/>
          </w:tcPr>
          <w:p w14:paraId="14534C3A" w14:textId="77777777" w:rsidR="00084A50" w:rsidRPr="004B248A" w:rsidRDefault="00084A50">
            <w:pPr>
              <w:rPr>
                <w:noProof/>
              </w:rPr>
            </w:pPr>
          </w:p>
        </w:tc>
        <w:tc>
          <w:tcPr>
            <w:tcW w:w="5337" w:type="dxa"/>
          </w:tcPr>
          <w:p w14:paraId="5A9FF89A" w14:textId="77777777" w:rsidR="00084A50" w:rsidRPr="004B248A" w:rsidRDefault="00084A50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46111A3D" w14:textId="77777777" w:rsidR="00084A50" w:rsidRPr="004B248A" w:rsidRDefault="00084A50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19287E63" w14:textId="77777777" w:rsidR="00084A50" w:rsidRPr="004B248A" w:rsidRDefault="00084A50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7B5615E6" w14:textId="77777777" w:rsidTr="00CC2870">
        <w:trPr>
          <w:trHeight w:val="288"/>
        </w:trPr>
        <w:tc>
          <w:tcPr>
            <w:tcW w:w="1229" w:type="dxa"/>
          </w:tcPr>
          <w:p w14:paraId="3613E7E2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</w:tcPr>
          <w:p w14:paraId="34B39288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6809458B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46BDD30B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21D00045" w14:textId="77777777" w:rsidTr="00CC2870">
        <w:trPr>
          <w:trHeight w:val="288"/>
        </w:trPr>
        <w:tc>
          <w:tcPr>
            <w:tcW w:w="1229" w:type="dxa"/>
            <w:tcBorders>
              <w:bottom w:val="single" w:sz="4" w:space="0" w:color="BFBFBF" w:themeColor="background1" w:themeShade="BF"/>
            </w:tcBorders>
          </w:tcPr>
          <w:p w14:paraId="30930EA5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  <w:tcBorders>
              <w:bottom w:val="single" w:sz="4" w:space="0" w:color="BFBFBF" w:themeColor="background1" w:themeShade="BF"/>
            </w:tcBorders>
          </w:tcPr>
          <w:p w14:paraId="14A58D9C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1604" w:type="dxa"/>
            <w:tcBorders>
              <w:bottom w:val="single" w:sz="4" w:space="0" w:color="BFBFBF" w:themeColor="background1" w:themeShade="BF"/>
            </w:tcBorders>
            <w:tcMar>
              <w:left w:w="216" w:type="dxa"/>
              <w:right w:w="216" w:type="dxa"/>
            </w:tcMar>
          </w:tcPr>
          <w:p w14:paraId="2E365FF5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770BFC03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2794A718" w14:textId="77777777" w:rsidTr="00CC2870">
        <w:trPr>
          <w:trHeight w:val="288"/>
        </w:trPr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14:paraId="43A7103D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  <w:tcBorders>
              <w:left w:val="nil"/>
              <w:bottom w:val="nil"/>
              <w:right w:val="nil"/>
            </w:tcBorders>
          </w:tcPr>
          <w:p w14:paraId="7B26BE56" w14:textId="77777777" w:rsidR="00767D7F" w:rsidRPr="004B248A" w:rsidRDefault="00767D7F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794338292"/>
            <w:placeholder>
              <w:docPart w:val="667B4744A919CF49A74031C07B12D6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tcBorders>
                  <w:left w:val="nil"/>
                  <w:bottom w:val="nil"/>
                </w:tcBorders>
              </w:tcPr>
              <w:p w14:paraId="1860E2B4" w14:textId="77777777" w:rsidR="00767D7F" w:rsidRPr="004B248A" w:rsidRDefault="00335034" w:rsidP="002C31B5">
                <w:pPr>
                  <w:pStyle w:val="Heading1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Subtotal</w:t>
                </w:r>
              </w:p>
            </w:tc>
          </w:sdtContent>
        </w:sdt>
        <w:tc>
          <w:tcPr>
            <w:tcW w:w="1576" w:type="dxa"/>
            <w:tcMar>
              <w:left w:w="216" w:type="dxa"/>
              <w:right w:w="216" w:type="dxa"/>
            </w:tcMar>
          </w:tcPr>
          <w:p w14:paraId="57E5D7CD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547F76D5" w14:textId="77777777" w:rsidTr="00CC2870">
        <w:trPr>
          <w:trHeight w:val="28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0CDB1279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4B605BC3" w14:textId="77777777" w:rsidR="00767D7F" w:rsidRPr="004B248A" w:rsidRDefault="00767D7F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77394138"/>
            <w:placeholder>
              <w:docPart w:val="BEB4F994473E7642928F5DB1E3CF5D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tcBorders>
                  <w:top w:val="nil"/>
                  <w:left w:val="nil"/>
                  <w:bottom w:val="nil"/>
                </w:tcBorders>
              </w:tcPr>
              <w:p w14:paraId="4AAD1D55" w14:textId="77777777" w:rsidR="00767D7F" w:rsidRPr="004B248A" w:rsidRDefault="00335034" w:rsidP="002C31B5">
                <w:pPr>
                  <w:pStyle w:val="Heading1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Sales Tax</w:t>
                </w:r>
              </w:p>
            </w:tc>
          </w:sdtContent>
        </w:sdt>
        <w:tc>
          <w:tcPr>
            <w:tcW w:w="1576" w:type="dxa"/>
            <w:tcMar>
              <w:left w:w="216" w:type="dxa"/>
              <w:right w:w="216" w:type="dxa"/>
            </w:tcMar>
          </w:tcPr>
          <w:p w14:paraId="6E4B2962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219C4C83" w14:textId="77777777" w:rsidTr="00CC2870">
        <w:trPr>
          <w:trHeight w:val="28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8FEA850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C8BE439" w14:textId="77777777" w:rsidR="00767D7F" w:rsidRPr="004B248A" w:rsidRDefault="00767D7F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-2007200982"/>
            <w:placeholder>
              <w:docPart w:val="8C33382A7131E94499C4F716BBA504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tcBorders>
                  <w:top w:val="nil"/>
                  <w:left w:val="nil"/>
                  <w:bottom w:val="nil"/>
                </w:tcBorders>
              </w:tcPr>
              <w:p w14:paraId="3DBF2C68" w14:textId="77777777" w:rsidR="00767D7F" w:rsidRPr="004B248A" w:rsidRDefault="00335034" w:rsidP="002C31B5">
                <w:pPr>
                  <w:pStyle w:val="Heading1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Total</w:t>
                </w:r>
              </w:p>
            </w:tc>
          </w:sdtContent>
        </w:sdt>
        <w:tc>
          <w:tcPr>
            <w:tcW w:w="1576" w:type="dxa"/>
            <w:tcMar>
              <w:left w:w="216" w:type="dxa"/>
              <w:right w:w="216" w:type="dxa"/>
            </w:tcMar>
          </w:tcPr>
          <w:p w14:paraId="6A17797B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</w:tbl>
    <w:p w14:paraId="7C547C9C" w14:textId="2FAB5E47" w:rsidR="00CC2870" w:rsidRDefault="00CC2870" w:rsidP="00CC2870">
      <w:pPr>
        <w:pStyle w:val="ContactInfo"/>
        <w:jc w:val="left"/>
        <w:rPr>
          <w:noProof/>
        </w:rPr>
      </w:pPr>
      <w:r>
        <w:rPr>
          <w:noProof/>
        </w:rPr>
        <w:t>Please settle the above amount by either:</w:t>
      </w:r>
      <w:r>
        <w:rPr>
          <w:noProof/>
        </w:rPr>
        <w:br/>
      </w:r>
      <w:r w:rsidR="003672D9" w:rsidRPr="00F17BC3">
        <w:rPr>
          <w:noProof/>
        </w:rPr>
        <w:t xml:space="preserve">1) Credit card via </w:t>
      </w:r>
      <w:r w:rsidR="003672D9" w:rsidRPr="00F17BC3">
        <w:rPr>
          <w:noProof/>
        </w:rPr>
        <w:drawing>
          <wp:inline distT="0" distB="0" distL="0" distR="0" wp14:anchorId="0CA4737B" wp14:editId="1BEEDD53">
            <wp:extent cx="744793" cy="249849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8" t="20549" b="2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3" cy="249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72D9" w:rsidRPr="00F17BC3">
        <w:rPr>
          <w:noProof/>
        </w:rPr>
        <w:t xml:space="preserve"> </w:t>
      </w:r>
      <w:r w:rsidR="003672D9" w:rsidRPr="00F17BC3">
        <w:rPr>
          <w:noProof/>
        </w:rPr>
        <w:br/>
        <w:t>Visit [Insert your unique link] to pay by credit card before invoice due date.</w:t>
      </w:r>
      <w:r w:rsidR="003672D9" w:rsidRPr="00F17BC3">
        <w:rPr>
          <w:noProof/>
        </w:rPr>
        <w:br/>
      </w:r>
      <w:r w:rsidR="003672D9" w:rsidRPr="00F17BC3">
        <w:rPr>
          <w:noProof/>
        </w:rPr>
        <w:br/>
        <w:t>Payments via credit card are powered by CardUp. All Visa, Mastercard</w:t>
      </w:r>
      <w:r w:rsidR="003672D9">
        <w:rPr>
          <w:noProof/>
        </w:rPr>
        <w:t xml:space="preserve"> and</w:t>
      </w:r>
      <w:r w:rsidR="003672D9" w:rsidRPr="00F17BC3">
        <w:rPr>
          <w:noProof/>
        </w:rPr>
        <w:t xml:space="preserve"> China UnionPay cards are accepted.</w:t>
      </w:r>
    </w:p>
    <w:p w14:paraId="0A764DA6" w14:textId="2DE3DB9A" w:rsidR="00CC2870" w:rsidRPr="004B248A" w:rsidRDefault="00CC2870" w:rsidP="00CC2870">
      <w:pPr>
        <w:pStyle w:val="ContactInfo"/>
        <w:jc w:val="left"/>
        <w:rPr>
          <w:noProof/>
        </w:rPr>
      </w:pPr>
      <w:r>
        <w:rPr>
          <w:noProof/>
        </w:rPr>
        <w:t>OR</w:t>
      </w:r>
      <w:r>
        <w:rPr>
          <w:noProof/>
        </w:rPr>
        <w:br/>
      </w:r>
      <w:r>
        <w:rPr>
          <w:noProof/>
        </w:rPr>
        <w:br/>
        <w:t>2) Electronic Transfer</w:t>
      </w:r>
    </w:p>
    <w:sectPr w:rsidR="00CC2870" w:rsidRPr="004B248A" w:rsidSect="00811290">
      <w:footerReference w:type="default" r:id="rId9"/>
      <w:pgSz w:w="11906" w:h="16838" w:code="9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5E91" w14:textId="77777777" w:rsidR="005C12D7" w:rsidRDefault="005C12D7" w:rsidP="00DA124E">
      <w:r>
        <w:separator/>
      </w:r>
    </w:p>
  </w:endnote>
  <w:endnote w:type="continuationSeparator" w:id="0">
    <w:p w14:paraId="2611CA26" w14:textId="77777777" w:rsidR="005C12D7" w:rsidRDefault="005C12D7" w:rsidP="00DA124E">
      <w:r>
        <w:continuationSeparator/>
      </w:r>
    </w:p>
  </w:endnote>
  <w:endnote w:type="continuationNotice" w:id="1">
    <w:p w14:paraId="69D21053" w14:textId="77777777" w:rsidR="005C12D7" w:rsidRDefault="005C1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20B0604020202020204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DE4A2" w14:textId="77777777" w:rsidR="00DA124E" w:rsidRDefault="00DA124E">
        <w:pPr>
          <w:pStyle w:val="Footer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 w:rsidR="00A2654F"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  <w:p w14:paraId="5B48DC0A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A1AE" w14:textId="77777777" w:rsidR="005C12D7" w:rsidRDefault="005C12D7" w:rsidP="00DA124E">
      <w:r>
        <w:separator/>
      </w:r>
    </w:p>
  </w:footnote>
  <w:footnote w:type="continuationSeparator" w:id="0">
    <w:p w14:paraId="4750C192" w14:textId="77777777" w:rsidR="005C12D7" w:rsidRDefault="005C12D7" w:rsidP="00DA124E">
      <w:r>
        <w:continuationSeparator/>
      </w:r>
    </w:p>
  </w:footnote>
  <w:footnote w:type="continuationNotice" w:id="1">
    <w:p w14:paraId="3A6AD304" w14:textId="77777777" w:rsidR="005C12D7" w:rsidRDefault="005C12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70"/>
    <w:rsid w:val="00016EEA"/>
    <w:rsid w:val="00017EBC"/>
    <w:rsid w:val="00084A50"/>
    <w:rsid w:val="000D4B7B"/>
    <w:rsid w:val="000F3D19"/>
    <w:rsid w:val="00141CC5"/>
    <w:rsid w:val="00161833"/>
    <w:rsid w:val="001D1A99"/>
    <w:rsid w:val="00253682"/>
    <w:rsid w:val="002B6D19"/>
    <w:rsid w:val="002C31B5"/>
    <w:rsid w:val="002F145D"/>
    <w:rsid w:val="002F405A"/>
    <w:rsid w:val="002F4591"/>
    <w:rsid w:val="00335034"/>
    <w:rsid w:val="003525FA"/>
    <w:rsid w:val="003672D9"/>
    <w:rsid w:val="00390027"/>
    <w:rsid w:val="004B248A"/>
    <w:rsid w:val="00502760"/>
    <w:rsid w:val="00541768"/>
    <w:rsid w:val="00593B7C"/>
    <w:rsid w:val="005C12D7"/>
    <w:rsid w:val="005E117D"/>
    <w:rsid w:val="006350A1"/>
    <w:rsid w:val="006B4F86"/>
    <w:rsid w:val="00727176"/>
    <w:rsid w:val="00767D7F"/>
    <w:rsid w:val="007A2DFF"/>
    <w:rsid w:val="00811290"/>
    <w:rsid w:val="00846FB5"/>
    <w:rsid w:val="00865239"/>
    <w:rsid w:val="009F3F74"/>
    <w:rsid w:val="00A2654F"/>
    <w:rsid w:val="00A82089"/>
    <w:rsid w:val="00AC6A6B"/>
    <w:rsid w:val="00B62AE1"/>
    <w:rsid w:val="00B84DF7"/>
    <w:rsid w:val="00B911FE"/>
    <w:rsid w:val="00BD2340"/>
    <w:rsid w:val="00C4631C"/>
    <w:rsid w:val="00CC2870"/>
    <w:rsid w:val="00D27961"/>
    <w:rsid w:val="00D45686"/>
    <w:rsid w:val="00D46230"/>
    <w:rsid w:val="00D62BD5"/>
    <w:rsid w:val="00D8503D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34281CE"/>
  <w15:docId w15:val="{49A85D7B-AD85-DF49-8EA4-5C0E0560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ngsiewming/Library/Containers/com.microsoft.Word/Data/Library/Application%20Support/Microsoft/Office/16.0/DTS/Search/%7b8C916D5A-7827-6541-97DD-AAD5CE93CC36%7dtf164023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004A0228F6F444A19D9B7A1DF9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622B-AC02-CD49-850A-A613E4B648D8}"/>
      </w:docPartPr>
      <w:docPartBody>
        <w:p w:rsidR="00335A75" w:rsidRDefault="00335A75">
          <w:pPr>
            <w:pStyle w:val="6D004A0228F6F444A19D9B7A1DF9733E"/>
          </w:pPr>
          <w:r w:rsidRPr="004B248A">
            <w:rPr>
              <w:noProof/>
              <w:lang w:bidi="en-GB"/>
            </w:rPr>
            <w:t>Company Slogan</w:t>
          </w:r>
        </w:p>
      </w:docPartBody>
    </w:docPart>
    <w:docPart>
      <w:docPartPr>
        <w:name w:val="15BD9A1E6E50E14ABDAA253BAD70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C6C4-F7CD-D44F-92C6-9FF320D0C022}"/>
      </w:docPartPr>
      <w:docPartBody>
        <w:p w:rsidR="00335A75" w:rsidRDefault="00335A75">
          <w:pPr>
            <w:pStyle w:val="15BD9A1E6E50E14ABDAA253BAD70200C"/>
          </w:pPr>
          <w:r w:rsidRPr="004B248A">
            <w:rPr>
              <w:noProof/>
              <w:lang w:bidi="en-GB"/>
            </w:rPr>
            <w:t>Date</w:t>
          </w:r>
        </w:p>
      </w:docPartBody>
    </w:docPart>
    <w:docPart>
      <w:docPartPr>
        <w:name w:val="E5E266FBC8F2494582F0FF5F930A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55B89-D91E-1F47-9970-BD1F6E599745}"/>
      </w:docPartPr>
      <w:docPartBody>
        <w:p w:rsidR="00335A75" w:rsidRDefault="00335A75">
          <w:pPr>
            <w:pStyle w:val="E5E266FBC8F2494582F0FF5F930A1E44"/>
          </w:pPr>
          <w:r w:rsidRPr="004B248A">
            <w:rPr>
              <w:noProof/>
              <w:lang w:bidi="en-GB"/>
            </w:rPr>
            <w:t>100</w:t>
          </w:r>
        </w:p>
      </w:docPartBody>
    </w:docPart>
    <w:docPart>
      <w:docPartPr>
        <w:name w:val="FE70A3112E257B418479B9CAD7CE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0A11-B4F8-1D43-A4A2-B412CCD4610D}"/>
      </w:docPartPr>
      <w:docPartBody>
        <w:p w:rsidR="00335A75" w:rsidRDefault="00335A75">
          <w:pPr>
            <w:pStyle w:val="FE70A3112E257B418479B9CAD7CE6664"/>
          </w:pPr>
          <w:r w:rsidRPr="004B248A">
            <w:rPr>
              <w:noProof/>
              <w:lang w:bidi="en-GB"/>
            </w:rPr>
            <w:t>Name</w:t>
          </w:r>
        </w:p>
      </w:docPartBody>
    </w:docPart>
    <w:docPart>
      <w:docPartPr>
        <w:name w:val="B97FC36DFC821D46AC7DB20E973C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D506-1935-7646-A675-E5DF34EE67FC}"/>
      </w:docPartPr>
      <w:docPartBody>
        <w:p w:rsidR="00335A75" w:rsidRDefault="00335A75">
          <w:pPr>
            <w:pStyle w:val="B97FC36DFC821D46AC7DB20E973C80CC"/>
          </w:pPr>
          <w:r w:rsidRPr="004B248A">
            <w:rPr>
              <w:noProof/>
              <w:lang w:bidi="en-GB"/>
            </w:rPr>
            <w:t>Company Name</w:t>
          </w:r>
        </w:p>
      </w:docPartBody>
    </w:docPart>
    <w:docPart>
      <w:docPartPr>
        <w:name w:val="71DB29BF3AA12944AC61230F69D0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8E3F-19C4-2644-B265-8823B0C66A4F}"/>
      </w:docPartPr>
      <w:docPartBody>
        <w:p w:rsidR="00335A75" w:rsidRDefault="00335A75">
          <w:pPr>
            <w:pStyle w:val="71DB29BF3AA12944AC61230F69D059F2"/>
          </w:pPr>
          <w:r w:rsidRPr="004B248A">
            <w:rPr>
              <w:noProof/>
              <w:lang w:bidi="en-GB"/>
            </w:rPr>
            <w:t>Street Address</w:t>
          </w:r>
          <w:r w:rsidRPr="004B248A">
            <w:rPr>
              <w:noProof/>
              <w:lang w:bidi="en-GB"/>
            </w:rPr>
            <w:br/>
            <w:t>City, ST postcode</w:t>
          </w:r>
        </w:p>
      </w:docPartBody>
    </w:docPart>
    <w:docPart>
      <w:docPartPr>
        <w:name w:val="6840DCBE68B5204F932A28DD9AA7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9371-F30C-C147-A4C3-9263880D0E6D}"/>
      </w:docPartPr>
      <w:docPartBody>
        <w:p w:rsidR="00335A75" w:rsidRDefault="00335A75">
          <w:pPr>
            <w:pStyle w:val="6840DCBE68B5204F932A28DD9AA7AA40"/>
          </w:pPr>
          <w:r w:rsidRPr="004B248A">
            <w:rPr>
              <w:noProof/>
              <w:lang w:bidi="en-GB"/>
            </w:rPr>
            <w:t>Phone</w:t>
          </w:r>
        </w:p>
      </w:docPartBody>
    </w:docPart>
    <w:docPart>
      <w:docPartPr>
        <w:name w:val="DF1A46E778F62649844949877E47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DB79-A90E-8C4C-8A62-D45B1BCF7B3D}"/>
      </w:docPartPr>
      <w:docPartBody>
        <w:p w:rsidR="00335A75" w:rsidRDefault="00335A75">
          <w:pPr>
            <w:pStyle w:val="DF1A46E778F62649844949877E475364"/>
          </w:pPr>
          <w:r w:rsidRPr="004B248A">
            <w:rPr>
              <w:noProof/>
              <w:lang w:bidi="en-GB"/>
            </w:rPr>
            <w:t>ABC12345</w:t>
          </w:r>
        </w:p>
      </w:docPartBody>
    </w:docPart>
    <w:docPart>
      <w:docPartPr>
        <w:name w:val="5BF4BE782972134191CB479C4FC1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C1C8-90AE-F241-B0E9-C17450C96989}"/>
      </w:docPartPr>
      <w:docPartBody>
        <w:p w:rsidR="00335A75" w:rsidRDefault="00335A75">
          <w:pPr>
            <w:pStyle w:val="5BF4BE782972134191CB479C4FC14115"/>
          </w:pPr>
          <w:r w:rsidRPr="004B248A">
            <w:rPr>
              <w:noProof/>
              <w:lang w:bidi="en-GB"/>
            </w:rPr>
            <w:t>Salesperson</w:t>
          </w:r>
        </w:p>
      </w:docPartBody>
    </w:docPart>
    <w:docPart>
      <w:docPartPr>
        <w:name w:val="9349F5E0D3B3B24E87BAC1E7D353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9E5D-F686-D843-BF4A-867B35278F11}"/>
      </w:docPartPr>
      <w:docPartBody>
        <w:p w:rsidR="00335A75" w:rsidRDefault="00335A75">
          <w:pPr>
            <w:pStyle w:val="9349F5E0D3B3B24E87BAC1E7D353F2D0"/>
          </w:pPr>
          <w:r w:rsidRPr="004B248A">
            <w:rPr>
              <w:noProof/>
              <w:lang w:bidi="en-GB"/>
            </w:rPr>
            <w:t>Job</w:t>
          </w:r>
        </w:p>
      </w:docPartBody>
    </w:docPart>
    <w:docPart>
      <w:docPartPr>
        <w:name w:val="8DE0213F685A6D46BE16340DCF01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2DE4-F5F1-574D-9969-E46FE87BE701}"/>
      </w:docPartPr>
      <w:docPartBody>
        <w:p w:rsidR="00335A75" w:rsidRDefault="00335A75">
          <w:pPr>
            <w:pStyle w:val="8DE0213F685A6D46BE16340DCF0180A3"/>
          </w:pPr>
          <w:r w:rsidRPr="004B248A">
            <w:rPr>
              <w:noProof/>
              <w:lang w:bidi="en-GB"/>
            </w:rPr>
            <w:t>Payment Terms</w:t>
          </w:r>
        </w:p>
      </w:docPartBody>
    </w:docPart>
    <w:docPart>
      <w:docPartPr>
        <w:name w:val="B838E6D14463F143814173250F65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5089-13F4-F948-8569-5C02FCA8023D}"/>
      </w:docPartPr>
      <w:docPartBody>
        <w:p w:rsidR="00335A75" w:rsidRDefault="00335A75">
          <w:pPr>
            <w:pStyle w:val="B838E6D14463F143814173250F65C6AB"/>
          </w:pPr>
          <w:r w:rsidRPr="004B248A">
            <w:rPr>
              <w:noProof/>
              <w:lang w:bidi="en-GB"/>
            </w:rPr>
            <w:t>Due Date</w:t>
          </w:r>
        </w:p>
      </w:docPartBody>
    </w:docPart>
    <w:docPart>
      <w:docPartPr>
        <w:name w:val="31978AF0E528774A8051E7C082A2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4E7D-739C-B34B-9B19-DB53A4E6EAB4}"/>
      </w:docPartPr>
      <w:docPartBody>
        <w:p w:rsidR="00335A75" w:rsidRDefault="00335A75">
          <w:pPr>
            <w:pStyle w:val="31978AF0E528774A8051E7C082A24DBE"/>
          </w:pPr>
          <w:r w:rsidRPr="004B248A">
            <w:rPr>
              <w:noProof/>
              <w:lang w:bidi="en-GB"/>
            </w:rPr>
            <w:t>Due on receipt</w:t>
          </w:r>
        </w:p>
      </w:docPartBody>
    </w:docPart>
    <w:docPart>
      <w:docPartPr>
        <w:name w:val="5590D8D6EDC3AE4F92999B484378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8C63A-1812-4743-8C1B-D0E265653ACF}"/>
      </w:docPartPr>
      <w:docPartBody>
        <w:p w:rsidR="00335A75" w:rsidRDefault="00335A75">
          <w:pPr>
            <w:pStyle w:val="5590D8D6EDC3AE4F92999B4843786EEC"/>
          </w:pPr>
          <w:r w:rsidRPr="004B248A">
            <w:rPr>
              <w:noProof/>
              <w:lang w:bidi="en-GB"/>
            </w:rPr>
            <w:t>Qty</w:t>
          </w:r>
        </w:p>
      </w:docPartBody>
    </w:docPart>
    <w:docPart>
      <w:docPartPr>
        <w:name w:val="930017FBFA70C544B7E14E7F810D0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7C4E-7248-4040-8395-E94A5AEC364A}"/>
      </w:docPartPr>
      <w:docPartBody>
        <w:p w:rsidR="00335A75" w:rsidRDefault="00335A75">
          <w:pPr>
            <w:pStyle w:val="930017FBFA70C544B7E14E7F810D0F45"/>
          </w:pPr>
          <w:r w:rsidRPr="004B248A">
            <w:rPr>
              <w:noProof/>
              <w:lang w:bidi="en-GB"/>
            </w:rPr>
            <w:t>Description</w:t>
          </w:r>
        </w:p>
      </w:docPartBody>
    </w:docPart>
    <w:docPart>
      <w:docPartPr>
        <w:name w:val="FA903F09D1193F4B82B7CEA25E3E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FE70-2CC9-5143-9F50-F2DDA27C3AC8}"/>
      </w:docPartPr>
      <w:docPartBody>
        <w:p w:rsidR="00335A75" w:rsidRDefault="00335A75">
          <w:pPr>
            <w:pStyle w:val="FA903F09D1193F4B82B7CEA25E3E8AE0"/>
          </w:pPr>
          <w:r w:rsidRPr="004B248A">
            <w:rPr>
              <w:noProof/>
              <w:lang w:bidi="en-GB"/>
            </w:rPr>
            <w:t>Unit Price</w:t>
          </w:r>
        </w:p>
      </w:docPartBody>
    </w:docPart>
    <w:docPart>
      <w:docPartPr>
        <w:name w:val="C9A24FB5DF46204B92AF2422A80C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BF9-7589-8149-B097-C1C379D606F1}"/>
      </w:docPartPr>
      <w:docPartBody>
        <w:p w:rsidR="00335A75" w:rsidRDefault="00335A75">
          <w:pPr>
            <w:pStyle w:val="C9A24FB5DF46204B92AF2422A80C97D5"/>
          </w:pPr>
          <w:r w:rsidRPr="004B248A">
            <w:rPr>
              <w:noProof/>
              <w:lang w:bidi="en-GB"/>
            </w:rPr>
            <w:t>Line Total</w:t>
          </w:r>
        </w:p>
      </w:docPartBody>
    </w:docPart>
    <w:docPart>
      <w:docPartPr>
        <w:name w:val="667B4744A919CF49A74031C07B12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5489-8766-0842-91D4-70250B34F6D2}"/>
      </w:docPartPr>
      <w:docPartBody>
        <w:p w:rsidR="00335A75" w:rsidRDefault="00335A75">
          <w:pPr>
            <w:pStyle w:val="667B4744A919CF49A74031C07B12D6E6"/>
          </w:pPr>
          <w:r w:rsidRPr="004B248A">
            <w:rPr>
              <w:noProof/>
              <w:lang w:bidi="en-GB"/>
            </w:rPr>
            <w:t>Subtotal</w:t>
          </w:r>
        </w:p>
      </w:docPartBody>
    </w:docPart>
    <w:docPart>
      <w:docPartPr>
        <w:name w:val="BEB4F994473E7642928F5DB1E3CF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D034-975D-9F43-856B-8A502EFF839E}"/>
      </w:docPartPr>
      <w:docPartBody>
        <w:p w:rsidR="00335A75" w:rsidRDefault="00335A75">
          <w:pPr>
            <w:pStyle w:val="BEB4F994473E7642928F5DB1E3CF5DEA"/>
          </w:pPr>
          <w:r w:rsidRPr="004B248A">
            <w:rPr>
              <w:noProof/>
              <w:lang w:bidi="en-GB"/>
            </w:rPr>
            <w:t>Sales Tax</w:t>
          </w:r>
        </w:p>
      </w:docPartBody>
    </w:docPart>
    <w:docPart>
      <w:docPartPr>
        <w:name w:val="8C33382A7131E94499C4F716BBA5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C712-C58A-904F-B5DC-93E9A8DECB85}"/>
      </w:docPartPr>
      <w:docPartBody>
        <w:p w:rsidR="00335A75" w:rsidRDefault="00335A75">
          <w:pPr>
            <w:pStyle w:val="8C33382A7131E94499C4F716BBA5041E"/>
          </w:pPr>
          <w:r w:rsidRPr="004B248A">
            <w:rPr>
              <w:noProof/>
              <w:lang w:bidi="en-GB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20B0604020202020204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75"/>
    <w:rsid w:val="00335A75"/>
    <w:rsid w:val="00C8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004A0228F6F444A19D9B7A1DF9733E">
    <w:name w:val="6D004A0228F6F444A19D9B7A1DF9733E"/>
  </w:style>
  <w:style w:type="paragraph" w:customStyle="1" w:styleId="15BD9A1E6E50E14ABDAA253BAD70200C">
    <w:name w:val="15BD9A1E6E50E14ABDAA253BAD70200C"/>
  </w:style>
  <w:style w:type="paragraph" w:customStyle="1" w:styleId="E5E266FBC8F2494582F0FF5F930A1E44">
    <w:name w:val="E5E266FBC8F2494582F0FF5F930A1E44"/>
  </w:style>
  <w:style w:type="paragraph" w:customStyle="1" w:styleId="FE70A3112E257B418479B9CAD7CE6664">
    <w:name w:val="FE70A3112E257B418479B9CAD7CE6664"/>
  </w:style>
  <w:style w:type="paragraph" w:customStyle="1" w:styleId="B97FC36DFC821D46AC7DB20E973C80CC">
    <w:name w:val="B97FC36DFC821D46AC7DB20E973C80CC"/>
  </w:style>
  <w:style w:type="paragraph" w:customStyle="1" w:styleId="71DB29BF3AA12944AC61230F69D059F2">
    <w:name w:val="71DB29BF3AA12944AC61230F69D059F2"/>
  </w:style>
  <w:style w:type="paragraph" w:customStyle="1" w:styleId="6840DCBE68B5204F932A28DD9AA7AA40">
    <w:name w:val="6840DCBE68B5204F932A28DD9AA7AA40"/>
  </w:style>
  <w:style w:type="paragraph" w:customStyle="1" w:styleId="DF1A46E778F62649844949877E475364">
    <w:name w:val="DF1A46E778F62649844949877E475364"/>
  </w:style>
  <w:style w:type="paragraph" w:customStyle="1" w:styleId="5BF4BE782972134191CB479C4FC14115">
    <w:name w:val="5BF4BE782972134191CB479C4FC14115"/>
  </w:style>
  <w:style w:type="paragraph" w:customStyle="1" w:styleId="9349F5E0D3B3B24E87BAC1E7D353F2D0">
    <w:name w:val="9349F5E0D3B3B24E87BAC1E7D353F2D0"/>
  </w:style>
  <w:style w:type="paragraph" w:customStyle="1" w:styleId="8DE0213F685A6D46BE16340DCF0180A3">
    <w:name w:val="8DE0213F685A6D46BE16340DCF0180A3"/>
  </w:style>
  <w:style w:type="paragraph" w:customStyle="1" w:styleId="B838E6D14463F143814173250F65C6AB">
    <w:name w:val="B838E6D14463F143814173250F65C6AB"/>
  </w:style>
  <w:style w:type="paragraph" w:customStyle="1" w:styleId="31978AF0E528774A8051E7C082A24DBE">
    <w:name w:val="31978AF0E528774A8051E7C082A24DBE"/>
  </w:style>
  <w:style w:type="paragraph" w:customStyle="1" w:styleId="5590D8D6EDC3AE4F92999B4843786EEC">
    <w:name w:val="5590D8D6EDC3AE4F92999B4843786EEC"/>
  </w:style>
  <w:style w:type="paragraph" w:customStyle="1" w:styleId="930017FBFA70C544B7E14E7F810D0F45">
    <w:name w:val="930017FBFA70C544B7E14E7F810D0F45"/>
  </w:style>
  <w:style w:type="paragraph" w:customStyle="1" w:styleId="FA903F09D1193F4B82B7CEA25E3E8AE0">
    <w:name w:val="FA903F09D1193F4B82B7CEA25E3E8AE0"/>
  </w:style>
  <w:style w:type="paragraph" w:customStyle="1" w:styleId="C9A24FB5DF46204B92AF2422A80C97D5">
    <w:name w:val="C9A24FB5DF46204B92AF2422A80C97D5"/>
  </w:style>
  <w:style w:type="paragraph" w:customStyle="1" w:styleId="667B4744A919CF49A74031C07B12D6E6">
    <w:name w:val="667B4744A919CF49A74031C07B12D6E6"/>
  </w:style>
  <w:style w:type="paragraph" w:customStyle="1" w:styleId="BEB4F994473E7642928F5DB1E3CF5DEA">
    <w:name w:val="BEB4F994473E7642928F5DB1E3CF5DEA"/>
  </w:style>
  <w:style w:type="paragraph" w:customStyle="1" w:styleId="8C33382A7131E94499C4F716BBA5041E">
    <w:name w:val="8C33382A7131E94499C4F716BBA50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design).dotx</Template>
  <TotalTime>4</TotalTime>
  <Pages>1</Pages>
  <Words>86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Siew Ming, Ong</dc:creator>
  <cp:keywords/>
  <cp:lastModifiedBy>Siew Ming, Ong</cp:lastModifiedBy>
  <cp:revision>5</cp:revision>
  <dcterms:created xsi:type="dcterms:W3CDTF">2022-03-02T05:11:00Z</dcterms:created>
  <dcterms:modified xsi:type="dcterms:W3CDTF">2022-03-04T02:55:00Z</dcterms:modified>
  <cp:category/>
  <cp:version/>
</cp:coreProperties>
</file>